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C235" w14:textId="77777777" w:rsidR="00FE067E" w:rsidRPr="00D8612D" w:rsidRDefault="003C6034" w:rsidP="00CC1F3B">
      <w:pPr>
        <w:pStyle w:val="TitlePageOrigin"/>
        <w:rPr>
          <w:color w:val="auto"/>
        </w:rPr>
      </w:pPr>
      <w:r w:rsidRPr="00D8612D">
        <w:rPr>
          <w:caps w:val="0"/>
          <w:color w:val="auto"/>
        </w:rPr>
        <w:t>WEST VIRGINIA LEGISLATURE</w:t>
      </w:r>
    </w:p>
    <w:p w14:paraId="75593129" w14:textId="77777777" w:rsidR="00CD36CF" w:rsidRPr="00D8612D" w:rsidRDefault="00CD36CF" w:rsidP="00CC1F3B">
      <w:pPr>
        <w:pStyle w:val="TitlePageSession"/>
        <w:rPr>
          <w:color w:val="auto"/>
        </w:rPr>
      </w:pPr>
      <w:r w:rsidRPr="00D8612D">
        <w:rPr>
          <w:color w:val="auto"/>
        </w:rPr>
        <w:t>20</w:t>
      </w:r>
      <w:r w:rsidR="00EC5E63" w:rsidRPr="00D8612D">
        <w:rPr>
          <w:color w:val="auto"/>
        </w:rPr>
        <w:t>2</w:t>
      </w:r>
      <w:r w:rsidR="00B71E6F" w:rsidRPr="00D8612D">
        <w:rPr>
          <w:color w:val="auto"/>
        </w:rPr>
        <w:t>3</w:t>
      </w:r>
      <w:r w:rsidRPr="00D8612D">
        <w:rPr>
          <w:color w:val="auto"/>
        </w:rPr>
        <w:t xml:space="preserve"> </w:t>
      </w:r>
      <w:r w:rsidR="003C6034" w:rsidRPr="00D8612D">
        <w:rPr>
          <w:caps w:val="0"/>
          <w:color w:val="auto"/>
        </w:rPr>
        <w:t>REGULAR SESSION</w:t>
      </w:r>
    </w:p>
    <w:p w14:paraId="79BFDDCA" w14:textId="77777777" w:rsidR="00CD36CF" w:rsidRPr="00D8612D" w:rsidRDefault="00D6004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89985050D6F4ABB8CFBCD38DA70D026"/>
          </w:placeholder>
          <w:text/>
        </w:sdtPr>
        <w:sdtEndPr/>
        <w:sdtContent>
          <w:r w:rsidR="00AE48A0" w:rsidRPr="00D8612D">
            <w:rPr>
              <w:color w:val="auto"/>
            </w:rPr>
            <w:t>Introduced</w:t>
          </w:r>
        </w:sdtContent>
      </w:sdt>
    </w:p>
    <w:p w14:paraId="50AC7DCD" w14:textId="3195012F" w:rsidR="00CD36CF" w:rsidRPr="00D8612D" w:rsidRDefault="00D6004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E2D6AB3A86E54775B3CC3108D2A795E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D8612D">
            <w:rPr>
              <w:color w:val="auto"/>
            </w:rPr>
            <w:t>House</w:t>
          </w:r>
        </w:sdtContent>
      </w:sdt>
      <w:r w:rsidR="00303684" w:rsidRPr="00D8612D">
        <w:rPr>
          <w:color w:val="auto"/>
        </w:rPr>
        <w:t xml:space="preserve"> </w:t>
      </w:r>
      <w:r w:rsidR="00CD36CF" w:rsidRPr="00D8612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44FA6EEF248415CBEAB98CC1D2BF084"/>
          </w:placeholder>
          <w:text/>
        </w:sdtPr>
        <w:sdtEndPr/>
        <w:sdtContent>
          <w:r w:rsidR="00F4020B">
            <w:rPr>
              <w:color w:val="auto"/>
            </w:rPr>
            <w:t>3049</w:t>
          </w:r>
        </w:sdtContent>
      </w:sdt>
    </w:p>
    <w:p w14:paraId="0462FF36" w14:textId="09542B57" w:rsidR="00CD36CF" w:rsidRPr="00D8612D" w:rsidRDefault="00CD36CF" w:rsidP="00CC1F3B">
      <w:pPr>
        <w:pStyle w:val="Sponsors"/>
        <w:rPr>
          <w:color w:val="auto"/>
        </w:rPr>
      </w:pPr>
      <w:r w:rsidRPr="00D8612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FF952CCB6584B35AB775DB24AD3A5AC"/>
          </w:placeholder>
          <w:text w:multiLine="1"/>
        </w:sdtPr>
        <w:sdtEndPr/>
        <w:sdtContent>
          <w:r w:rsidR="00D207EC" w:rsidRPr="00D8612D">
            <w:rPr>
              <w:color w:val="auto"/>
            </w:rPr>
            <w:t>Delegate</w:t>
          </w:r>
          <w:r w:rsidR="00C141FA">
            <w:rPr>
              <w:color w:val="auto"/>
            </w:rPr>
            <w:t>s</w:t>
          </w:r>
          <w:r w:rsidR="00D207EC" w:rsidRPr="00D8612D">
            <w:rPr>
              <w:color w:val="auto"/>
            </w:rPr>
            <w:t xml:space="preserve"> Holstein</w:t>
          </w:r>
          <w:r w:rsidR="00AE5B1A">
            <w:rPr>
              <w:color w:val="auto"/>
            </w:rPr>
            <w:t xml:space="preserve">, </w:t>
          </w:r>
          <w:r w:rsidR="00C141FA">
            <w:rPr>
              <w:color w:val="auto"/>
            </w:rPr>
            <w:t>Keaton</w:t>
          </w:r>
          <w:r w:rsidR="00D33AAC">
            <w:rPr>
              <w:color w:val="auto"/>
            </w:rPr>
            <w:t xml:space="preserve">, </w:t>
          </w:r>
          <w:r w:rsidR="00AE5B1A">
            <w:rPr>
              <w:color w:val="auto"/>
            </w:rPr>
            <w:t>Mazzocchi</w:t>
          </w:r>
          <w:r w:rsidR="00D6004B">
            <w:rPr>
              <w:color w:val="auto"/>
            </w:rPr>
            <w:t xml:space="preserve">, </w:t>
          </w:r>
          <w:r w:rsidR="00D33AAC">
            <w:rPr>
              <w:color w:val="auto"/>
            </w:rPr>
            <w:t>Forsht</w:t>
          </w:r>
          <w:r w:rsidR="00D6004B">
            <w:rPr>
              <w:color w:val="auto"/>
            </w:rPr>
            <w:t xml:space="preserve"> and Dillon</w:t>
          </w:r>
        </w:sdtContent>
      </w:sdt>
    </w:p>
    <w:p w14:paraId="64E57702" w14:textId="12DD0C9E" w:rsidR="00E831B3" w:rsidRPr="00D8612D" w:rsidRDefault="00CD36CF" w:rsidP="00CC1F3B">
      <w:pPr>
        <w:pStyle w:val="References"/>
        <w:rPr>
          <w:color w:val="auto"/>
        </w:rPr>
      </w:pPr>
      <w:r w:rsidRPr="00D8612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DBD68E3DDE14B459F550CF8A0497CD1"/>
          </w:placeholder>
          <w:text w:multiLine="1"/>
        </w:sdtPr>
        <w:sdtEndPr/>
        <w:sdtContent>
          <w:r w:rsidR="00F4020B">
            <w:rPr>
              <w:color w:val="auto"/>
            </w:rPr>
            <w:t>Introduced January 25, 2023; Referred to the Committee on Education</w:t>
          </w:r>
        </w:sdtContent>
      </w:sdt>
      <w:r w:rsidRPr="00D8612D">
        <w:rPr>
          <w:color w:val="auto"/>
        </w:rPr>
        <w:t>]</w:t>
      </w:r>
    </w:p>
    <w:p w14:paraId="52137100" w14:textId="6843AC1F" w:rsidR="00303684" w:rsidRPr="00D8612D" w:rsidRDefault="0000526A" w:rsidP="00CC1F3B">
      <w:pPr>
        <w:pStyle w:val="TitleSection"/>
        <w:rPr>
          <w:color w:val="auto"/>
        </w:rPr>
      </w:pPr>
      <w:r w:rsidRPr="00D8612D">
        <w:rPr>
          <w:color w:val="auto"/>
        </w:rPr>
        <w:lastRenderedPageBreak/>
        <w:t>A BILL</w:t>
      </w:r>
      <w:r w:rsidR="00E82881" w:rsidRPr="00D8612D">
        <w:rPr>
          <w:color w:val="auto"/>
        </w:rPr>
        <w:t xml:space="preserve"> to amend the Code of West Virginia, 1931, as amended, by adding thereto a</w:t>
      </w:r>
      <w:r w:rsidR="001F0C9C" w:rsidRPr="00D8612D">
        <w:rPr>
          <w:color w:val="auto"/>
        </w:rPr>
        <w:t xml:space="preserve"> new</w:t>
      </w:r>
      <w:r w:rsidR="00E82881" w:rsidRPr="00D8612D">
        <w:rPr>
          <w:color w:val="auto"/>
        </w:rPr>
        <w:t xml:space="preserve"> article, designated </w:t>
      </w:r>
      <w:r w:rsidR="00E82881" w:rsidRPr="00D8612D">
        <w:rPr>
          <w:rFonts w:cs="Arial"/>
          <w:color w:val="auto"/>
        </w:rPr>
        <w:t>§</w:t>
      </w:r>
      <w:r w:rsidR="00E82881" w:rsidRPr="00D8612D">
        <w:rPr>
          <w:color w:val="auto"/>
        </w:rPr>
        <w:t xml:space="preserve">18B-2D-1, relating to establishing the American Campuses Act; prohibiting foreign missions of China to state higher education institutions; prohibiting involvement with Communist Chinese recruitment and propaganda programs; and </w:t>
      </w:r>
      <w:r w:rsidR="00713FB3" w:rsidRPr="00D8612D">
        <w:rPr>
          <w:color w:val="auto"/>
        </w:rPr>
        <w:t xml:space="preserve">setting forth reporting requirements for </w:t>
      </w:r>
      <w:r w:rsidR="00E82881" w:rsidRPr="00D8612D">
        <w:rPr>
          <w:color w:val="auto"/>
        </w:rPr>
        <w:t>state institutions of higher education.</w:t>
      </w:r>
    </w:p>
    <w:p w14:paraId="38525200" w14:textId="6E31E31A" w:rsidR="003C6034" w:rsidRPr="00D8612D" w:rsidRDefault="00303684" w:rsidP="00CC1F3B">
      <w:pPr>
        <w:pStyle w:val="EnactingClause"/>
        <w:rPr>
          <w:color w:val="auto"/>
        </w:rPr>
      </w:pPr>
      <w:r w:rsidRPr="00D8612D">
        <w:rPr>
          <w:color w:val="auto"/>
        </w:rPr>
        <w:t>Be it enacted by the Legislature of West Virginia:</w:t>
      </w:r>
    </w:p>
    <w:p w14:paraId="453F7B2A" w14:textId="6DCD9EB0" w:rsidR="00D207EC" w:rsidRPr="00D8612D" w:rsidRDefault="00D207EC" w:rsidP="00D207EC">
      <w:pPr>
        <w:pStyle w:val="ArticleHeading"/>
        <w:rPr>
          <w:color w:val="auto"/>
          <w:u w:val="single"/>
        </w:rPr>
      </w:pPr>
      <w:r w:rsidRPr="00D8612D">
        <w:rPr>
          <w:color w:val="auto"/>
          <w:u w:val="single"/>
        </w:rPr>
        <w:t xml:space="preserve">Article </w:t>
      </w:r>
      <w:r w:rsidR="00B6509D" w:rsidRPr="00D8612D">
        <w:rPr>
          <w:color w:val="auto"/>
          <w:u w:val="single"/>
        </w:rPr>
        <w:t>2D</w:t>
      </w:r>
      <w:r w:rsidRPr="00D8612D">
        <w:rPr>
          <w:color w:val="auto"/>
          <w:u w:val="single"/>
        </w:rPr>
        <w:t xml:space="preserve">. The American Campuses Act. </w:t>
      </w:r>
    </w:p>
    <w:p w14:paraId="72EC6A32" w14:textId="2D101814" w:rsidR="00D207EC" w:rsidRPr="00D8612D" w:rsidRDefault="00B6509D" w:rsidP="00D207EC">
      <w:pPr>
        <w:pStyle w:val="SectionHeading"/>
        <w:rPr>
          <w:color w:val="auto"/>
          <w:u w:val="single"/>
        </w:rPr>
        <w:sectPr w:rsidR="00D207EC" w:rsidRPr="00D8612D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8612D">
        <w:rPr>
          <w:rFonts w:cs="Arial"/>
          <w:color w:val="auto"/>
          <w:u w:val="single"/>
        </w:rPr>
        <w:t>§</w:t>
      </w:r>
      <w:r w:rsidRPr="00D8612D">
        <w:rPr>
          <w:color w:val="auto"/>
          <w:u w:val="single"/>
        </w:rPr>
        <w:t>18B</w:t>
      </w:r>
      <w:r w:rsidR="00E82881" w:rsidRPr="00D8612D">
        <w:rPr>
          <w:color w:val="auto"/>
          <w:u w:val="single"/>
        </w:rPr>
        <w:t>-2D-1</w:t>
      </w:r>
      <w:r w:rsidR="00D207EC" w:rsidRPr="00D8612D">
        <w:rPr>
          <w:color w:val="auto"/>
          <w:u w:val="single"/>
        </w:rPr>
        <w:t xml:space="preserve">. Prohibiting foreign missions of China at state </w:t>
      </w:r>
      <w:r w:rsidR="00096A42" w:rsidRPr="00D8612D">
        <w:rPr>
          <w:color w:val="auto"/>
          <w:u w:val="single"/>
        </w:rPr>
        <w:t>higher education institutions</w:t>
      </w:r>
      <w:r w:rsidR="00D207EC" w:rsidRPr="00D8612D">
        <w:rPr>
          <w:color w:val="auto"/>
          <w:u w:val="single"/>
        </w:rPr>
        <w:t>; prohibiting involvement with Communist Chinese recruitment and propaganda programs; requir</w:t>
      </w:r>
      <w:r w:rsidR="00091592" w:rsidRPr="00D8612D">
        <w:rPr>
          <w:color w:val="auto"/>
          <w:u w:val="single"/>
        </w:rPr>
        <w:t>ed reporting.</w:t>
      </w:r>
    </w:p>
    <w:p w14:paraId="72B2F533" w14:textId="5D116678" w:rsidR="008736AA" w:rsidRPr="00D8612D" w:rsidRDefault="00D207EC" w:rsidP="00D207EC">
      <w:pPr>
        <w:pStyle w:val="SectionBody"/>
        <w:rPr>
          <w:color w:val="auto"/>
          <w:u w:val="single"/>
        </w:rPr>
      </w:pPr>
      <w:r w:rsidRPr="00D8612D">
        <w:rPr>
          <w:color w:val="auto"/>
          <w:u w:val="single"/>
        </w:rPr>
        <w:t>(a) Definitions. As used in this article:</w:t>
      </w:r>
    </w:p>
    <w:p w14:paraId="37EFB6F4" w14:textId="18728EF0" w:rsidR="00FF6696" w:rsidRPr="00D8612D" w:rsidRDefault="00D207EC" w:rsidP="00D207EC">
      <w:pPr>
        <w:pStyle w:val="SectionBody"/>
        <w:rPr>
          <w:color w:val="auto"/>
          <w:u w:val="single"/>
        </w:rPr>
      </w:pPr>
      <w:r w:rsidRPr="00D8612D">
        <w:rPr>
          <w:color w:val="auto"/>
          <w:u w:val="single"/>
        </w:rPr>
        <w:t xml:space="preserve">(1) "Communist Chinese recruitment program" means a program established </w:t>
      </w:r>
      <w:r w:rsidR="002D7E57" w:rsidRPr="00D8612D">
        <w:rPr>
          <w:color w:val="auto"/>
          <w:u w:val="single"/>
        </w:rPr>
        <w:t>by the government of China, including Thousand Talents Program, the Overseas High-Level Talent Recruitment Program, and the National High-End Foreign Experts Recruitment Plan, to recruit or partner with scientists, scholars, and other experts by offering them benefits or privileges, such as concurrent or short-term appointments at Chinese institutions or Chinese research laboratories.</w:t>
      </w:r>
    </w:p>
    <w:p w14:paraId="5DFC4E78" w14:textId="3B57BD4F" w:rsidR="00D207EC" w:rsidRPr="00D8612D" w:rsidRDefault="00D207EC" w:rsidP="00D207EC">
      <w:pPr>
        <w:pStyle w:val="SectionBody"/>
        <w:rPr>
          <w:color w:val="auto"/>
          <w:u w:val="single"/>
        </w:rPr>
      </w:pPr>
      <w:r w:rsidRPr="00D8612D">
        <w:rPr>
          <w:color w:val="auto"/>
          <w:u w:val="single"/>
        </w:rPr>
        <w:t xml:space="preserve">(2) "Designated foreign mission of China" means any entity or operated designated by the office of foreign missions in the federal department of state as a foreign mission, as defined in 22 U.S.C. </w:t>
      </w:r>
      <w:r w:rsidRPr="00D8612D">
        <w:rPr>
          <w:rFonts w:cs="Arial"/>
          <w:color w:val="auto"/>
          <w:u w:val="single"/>
        </w:rPr>
        <w:t>§</w:t>
      </w:r>
      <w:r w:rsidRPr="00D8612D">
        <w:rPr>
          <w:color w:val="auto"/>
          <w:u w:val="single"/>
        </w:rPr>
        <w:t>4302(a), of the People's Republic of China within the United States, including the Confucius Institute U.S. Center, the Asia Society Chinese Language Partner Network, and the Center for Language Exchange and Cooperation.</w:t>
      </w:r>
    </w:p>
    <w:p w14:paraId="300659BA" w14:textId="75EF49DC" w:rsidR="002D7E57" w:rsidRPr="00D8612D" w:rsidRDefault="002D7E57" w:rsidP="00D207EC">
      <w:pPr>
        <w:pStyle w:val="SectionBody"/>
        <w:rPr>
          <w:color w:val="auto"/>
          <w:u w:val="single"/>
        </w:rPr>
      </w:pPr>
      <w:r w:rsidRPr="00D8612D">
        <w:rPr>
          <w:color w:val="auto"/>
          <w:u w:val="single"/>
        </w:rPr>
        <w:t>(3)</w:t>
      </w:r>
      <w:r w:rsidR="00C747DB" w:rsidRPr="00D8612D">
        <w:rPr>
          <w:color w:val="auto"/>
          <w:u w:val="single"/>
        </w:rPr>
        <w:t xml:space="preserve"> "Government of China" means any of the following:</w:t>
      </w:r>
    </w:p>
    <w:p w14:paraId="77F16405" w14:textId="6B7AC2A4" w:rsidR="00C747DB" w:rsidRPr="00D8612D" w:rsidRDefault="00C747DB" w:rsidP="00D207EC">
      <w:pPr>
        <w:pStyle w:val="SectionBody"/>
        <w:rPr>
          <w:color w:val="auto"/>
          <w:u w:val="single"/>
        </w:rPr>
      </w:pPr>
      <w:r w:rsidRPr="00D8612D">
        <w:rPr>
          <w:color w:val="auto"/>
          <w:u w:val="single"/>
        </w:rPr>
        <w:t>(A) The Communist Party of China.</w:t>
      </w:r>
    </w:p>
    <w:p w14:paraId="5F89F880" w14:textId="7AC82D2A" w:rsidR="00C747DB" w:rsidRPr="00D8612D" w:rsidRDefault="00C747DB" w:rsidP="00D207EC">
      <w:pPr>
        <w:pStyle w:val="SectionBody"/>
        <w:rPr>
          <w:color w:val="auto"/>
          <w:u w:val="single"/>
        </w:rPr>
      </w:pPr>
      <w:r w:rsidRPr="00D8612D">
        <w:rPr>
          <w:color w:val="auto"/>
          <w:u w:val="single"/>
        </w:rPr>
        <w:t xml:space="preserve">(B) </w:t>
      </w:r>
      <w:r w:rsidR="004053D9" w:rsidRPr="00D8612D">
        <w:rPr>
          <w:color w:val="auto"/>
          <w:u w:val="single"/>
        </w:rPr>
        <w:t>The People's Republic of China or any governmental unit of the People's Republic of China or of a province, region, or other political subdivision of the People's Republic of China.</w:t>
      </w:r>
    </w:p>
    <w:p w14:paraId="64FEE95F" w14:textId="3D8D2273" w:rsidR="00482325" w:rsidRPr="00D8612D" w:rsidRDefault="004053D9" w:rsidP="00D207EC">
      <w:pPr>
        <w:pStyle w:val="SectionBody"/>
        <w:rPr>
          <w:color w:val="auto"/>
          <w:u w:val="single"/>
        </w:rPr>
      </w:pPr>
      <w:r w:rsidRPr="00D8612D">
        <w:rPr>
          <w:color w:val="auto"/>
          <w:u w:val="single"/>
        </w:rPr>
        <w:lastRenderedPageBreak/>
        <w:t xml:space="preserve">(C) </w:t>
      </w:r>
      <w:r w:rsidR="00482325" w:rsidRPr="00D8612D">
        <w:rPr>
          <w:color w:val="auto"/>
          <w:u w:val="single"/>
        </w:rPr>
        <w:t>Any instrumentality of the People's Republic of China or of the Communist Party of China.</w:t>
      </w:r>
    </w:p>
    <w:p w14:paraId="6A6F6EB7" w14:textId="4CD9B5CE" w:rsidR="00482325" w:rsidRPr="00D8612D" w:rsidRDefault="00482325" w:rsidP="00D207EC">
      <w:pPr>
        <w:pStyle w:val="SectionBody"/>
        <w:rPr>
          <w:color w:val="auto"/>
          <w:u w:val="single"/>
        </w:rPr>
      </w:pPr>
      <w:r w:rsidRPr="00D8612D">
        <w:rPr>
          <w:color w:val="auto"/>
          <w:u w:val="single"/>
        </w:rPr>
        <w:t xml:space="preserve">(4) "Participate" means a person's entering into a written agreement with a Chinese </w:t>
      </w:r>
      <w:r w:rsidR="00073965" w:rsidRPr="00D8612D">
        <w:rPr>
          <w:color w:val="auto"/>
          <w:u w:val="single"/>
        </w:rPr>
        <w:t>institution, Chinese research laboratory, or the government of China that confers upon the person benefits or privileges associated with, or membership in, a Communist Chinese recruitment program.</w:t>
      </w:r>
    </w:p>
    <w:p w14:paraId="5F935924" w14:textId="6DDE16BA" w:rsidR="00E30F96" w:rsidRPr="00D8612D" w:rsidRDefault="00FA04A6" w:rsidP="00D207EC">
      <w:pPr>
        <w:pStyle w:val="SectionBody"/>
        <w:rPr>
          <w:color w:val="auto"/>
          <w:u w:val="single"/>
        </w:rPr>
      </w:pPr>
      <w:r w:rsidRPr="00D8612D">
        <w:rPr>
          <w:color w:val="auto"/>
          <w:u w:val="single"/>
        </w:rPr>
        <w:t xml:space="preserve">(b) </w:t>
      </w:r>
      <w:r w:rsidR="005546D9" w:rsidRPr="00D8612D">
        <w:rPr>
          <w:color w:val="auto"/>
          <w:u w:val="single"/>
        </w:rPr>
        <w:t xml:space="preserve">No </w:t>
      </w:r>
      <w:r w:rsidR="00700131" w:rsidRPr="00D8612D">
        <w:rPr>
          <w:color w:val="auto"/>
          <w:u w:val="single"/>
        </w:rPr>
        <w:t xml:space="preserve">state </w:t>
      </w:r>
      <w:r w:rsidR="00673D6E" w:rsidRPr="00D8612D">
        <w:rPr>
          <w:color w:val="auto"/>
          <w:u w:val="single"/>
        </w:rPr>
        <w:t xml:space="preserve">institution of </w:t>
      </w:r>
      <w:r w:rsidR="00944E12" w:rsidRPr="00D8612D">
        <w:rPr>
          <w:color w:val="auto"/>
          <w:u w:val="single"/>
        </w:rPr>
        <w:t>higher education</w:t>
      </w:r>
      <w:r w:rsidR="00673D6E" w:rsidRPr="00D8612D">
        <w:rPr>
          <w:color w:val="auto"/>
          <w:u w:val="single"/>
        </w:rPr>
        <w:t xml:space="preserve"> </w:t>
      </w:r>
      <w:r w:rsidR="00700131" w:rsidRPr="00D8612D">
        <w:rPr>
          <w:color w:val="auto"/>
          <w:u w:val="single"/>
        </w:rPr>
        <w:t xml:space="preserve">shall establish or recognize a </w:t>
      </w:r>
      <w:r w:rsidR="005546D9" w:rsidRPr="00D8612D">
        <w:rPr>
          <w:color w:val="auto"/>
          <w:u w:val="single"/>
        </w:rPr>
        <w:t>designated foreign mission of China after July 1, 2023.</w:t>
      </w:r>
      <w:r w:rsidR="006C606A" w:rsidRPr="00D8612D">
        <w:rPr>
          <w:color w:val="auto"/>
          <w:u w:val="single"/>
        </w:rPr>
        <w:t xml:space="preserve">  If any designated foreign mission of China has been and continues to be established at or recognized by any </w:t>
      </w:r>
      <w:r w:rsidR="009C2496" w:rsidRPr="00D8612D">
        <w:rPr>
          <w:color w:val="auto"/>
          <w:u w:val="single"/>
        </w:rPr>
        <w:t xml:space="preserve">state </w:t>
      </w:r>
      <w:r w:rsidR="00673D6E" w:rsidRPr="00D8612D">
        <w:rPr>
          <w:color w:val="auto"/>
          <w:u w:val="single"/>
        </w:rPr>
        <w:t>institution of higher education</w:t>
      </w:r>
      <w:r w:rsidR="009C2496" w:rsidRPr="00D8612D">
        <w:rPr>
          <w:color w:val="auto"/>
          <w:u w:val="single"/>
        </w:rPr>
        <w:t xml:space="preserve">, that </w:t>
      </w:r>
      <w:r w:rsidR="00673D6E" w:rsidRPr="00D8612D">
        <w:rPr>
          <w:color w:val="auto"/>
          <w:u w:val="single"/>
        </w:rPr>
        <w:t>institution</w:t>
      </w:r>
      <w:r w:rsidR="009C2496" w:rsidRPr="00D8612D">
        <w:rPr>
          <w:color w:val="auto"/>
          <w:u w:val="single"/>
        </w:rPr>
        <w:t xml:space="preserve"> shall develop and implement a plan to ensure that the designated foreign mission of China </w:t>
      </w:r>
      <w:r w:rsidR="00EA62C2" w:rsidRPr="00D8612D">
        <w:rPr>
          <w:color w:val="auto"/>
          <w:u w:val="single"/>
        </w:rPr>
        <w:t xml:space="preserve">does not remain established at or recognized by the college or university after </w:t>
      </w:r>
      <w:r w:rsidR="00F750F1" w:rsidRPr="00D8612D">
        <w:rPr>
          <w:color w:val="auto"/>
          <w:u w:val="single"/>
        </w:rPr>
        <w:t>September 15</w:t>
      </w:r>
      <w:r w:rsidR="00EA62C2" w:rsidRPr="00D8612D">
        <w:rPr>
          <w:color w:val="auto"/>
          <w:u w:val="single"/>
        </w:rPr>
        <w:t>, 202</w:t>
      </w:r>
      <w:r w:rsidR="00F750F1" w:rsidRPr="00D8612D">
        <w:rPr>
          <w:color w:val="auto"/>
          <w:u w:val="single"/>
        </w:rPr>
        <w:t>3</w:t>
      </w:r>
      <w:r w:rsidR="00EA62C2" w:rsidRPr="00D8612D">
        <w:rPr>
          <w:color w:val="auto"/>
          <w:u w:val="single"/>
        </w:rPr>
        <w:t>.</w:t>
      </w:r>
    </w:p>
    <w:p w14:paraId="2433F04B" w14:textId="725CA5BC" w:rsidR="00E30F96" w:rsidRPr="00D8612D" w:rsidRDefault="00E30F96" w:rsidP="00D207EC">
      <w:pPr>
        <w:pStyle w:val="SectionBody"/>
        <w:rPr>
          <w:color w:val="auto"/>
          <w:u w:val="single"/>
        </w:rPr>
      </w:pPr>
      <w:r w:rsidRPr="00D8612D">
        <w:rPr>
          <w:color w:val="auto"/>
          <w:u w:val="single"/>
        </w:rPr>
        <w:t xml:space="preserve">(c) </w:t>
      </w:r>
      <w:r w:rsidR="00DF7821" w:rsidRPr="00D8612D">
        <w:rPr>
          <w:color w:val="auto"/>
          <w:u w:val="single"/>
        </w:rPr>
        <w:t xml:space="preserve">Each state </w:t>
      </w:r>
      <w:r w:rsidR="009F73F4" w:rsidRPr="00D8612D">
        <w:rPr>
          <w:color w:val="auto"/>
          <w:u w:val="single"/>
        </w:rPr>
        <w:t xml:space="preserve">institution of higher education </w:t>
      </w:r>
      <w:r w:rsidR="00DF7821" w:rsidRPr="00D8612D">
        <w:rPr>
          <w:color w:val="auto"/>
          <w:u w:val="single"/>
        </w:rPr>
        <w:t>shall identify, report</w:t>
      </w:r>
      <w:r w:rsidR="00A07DD6" w:rsidRPr="00D8612D">
        <w:rPr>
          <w:color w:val="auto"/>
          <w:u w:val="single"/>
        </w:rPr>
        <w:t xml:space="preserve"> </w:t>
      </w:r>
      <w:r w:rsidR="00DF7821" w:rsidRPr="00D8612D">
        <w:rPr>
          <w:color w:val="auto"/>
          <w:u w:val="single"/>
        </w:rPr>
        <w:t xml:space="preserve">to the Higher Education </w:t>
      </w:r>
      <w:r w:rsidR="004F4E25" w:rsidRPr="00D8612D">
        <w:rPr>
          <w:color w:val="auto"/>
          <w:u w:val="single"/>
        </w:rPr>
        <w:t>Policy Commission</w:t>
      </w:r>
      <w:r w:rsidR="00F94875" w:rsidRPr="00D8612D">
        <w:rPr>
          <w:color w:val="auto"/>
          <w:u w:val="single"/>
        </w:rPr>
        <w:t xml:space="preserve"> or </w:t>
      </w:r>
      <w:r w:rsidR="009F73F4" w:rsidRPr="00D8612D">
        <w:rPr>
          <w:color w:val="auto"/>
          <w:u w:val="single"/>
        </w:rPr>
        <w:t>the Council for Community and Technical College Education</w:t>
      </w:r>
      <w:r w:rsidR="00DF7821" w:rsidRPr="00D8612D">
        <w:rPr>
          <w:color w:val="auto"/>
          <w:u w:val="single"/>
        </w:rPr>
        <w:t>, and immediately end any cultural exchange programs consistent with those identified by the federal department of state as Chinese Communist Party propaganda tools.</w:t>
      </w:r>
      <w:r w:rsidR="004F4E25" w:rsidRPr="00D8612D">
        <w:rPr>
          <w:color w:val="auto"/>
          <w:u w:val="single"/>
        </w:rPr>
        <w:t xml:space="preserve">  Such report to the Higher Education Policy Commission</w:t>
      </w:r>
      <w:r w:rsidR="009F73F4" w:rsidRPr="00D8612D">
        <w:rPr>
          <w:color w:val="auto"/>
          <w:u w:val="single"/>
        </w:rPr>
        <w:t xml:space="preserve"> or the Council for Community and Technical College Education</w:t>
      </w:r>
      <w:r w:rsidR="004F4E25" w:rsidRPr="00D8612D">
        <w:rPr>
          <w:color w:val="auto"/>
          <w:u w:val="single"/>
        </w:rPr>
        <w:t xml:space="preserve"> shall be made no later than July 1, 2023.</w:t>
      </w:r>
    </w:p>
    <w:p w14:paraId="4025AA58" w14:textId="6FCCDC11" w:rsidR="00CC41F5" w:rsidRPr="00D8612D" w:rsidRDefault="00CC41F5" w:rsidP="00D207EC">
      <w:pPr>
        <w:pStyle w:val="SectionBody"/>
        <w:rPr>
          <w:color w:val="auto"/>
          <w:u w:val="single"/>
        </w:rPr>
      </w:pPr>
      <w:r w:rsidRPr="00D8612D">
        <w:rPr>
          <w:color w:val="auto"/>
          <w:u w:val="single"/>
        </w:rPr>
        <w:t>(d) Each state institution of higher education shall identify</w:t>
      </w:r>
      <w:r w:rsidR="00656248" w:rsidRPr="00D8612D">
        <w:rPr>
          <w:color w:val="auto"/>
          <w:u w:val="single"/>
        </w:rPr>
        <w:t xml:space="preserve"> and</w:t>
      </w:r>
      <w:r w:rsidRPr="00D8612D">
        <w:rPr>
          <w:color w:val="auto"/>
          <w:u w:val="single"/>
        </w:rPr>
        <w:t xml:space="preserve"> repor</w:t>
      </w:r>
      <w:r w:rsidR="00A07DD6" w:rsidRPr="00D8612D">
        <w:rPr>
          <w:color w:val="auto"/>
          <w:u w:val="single"/>
        </w:rPr>
        <w:t>t</w:t>
      </w:r>
      <w:r w:rsidRPr="00D8612D">
        <w:rPr>
          <w:color w:val="auto"/>
          <w:u w:val="single"/>
        </w:rPr>
        <w:t xml:space="preserve"> to the Higher Education Policy Commission or the Council for Community and Technical College Education</w:t>
      </w:r>
      <w:r w:rsidR="00656248" w:rsidRPr="00D8612D">
        <w:rPr>
          <w:color w:val="auto"/>
          <w:u w:val="single"/>
        </w:rPr>
        <w:t xml:space="preserve"> the amount and source of funding received from any designated foreign mission of China</w:t>
      </w:r>
      <w:r w:rsidR="00321866" w:rsidRPr="00D8612D">
        <w:rPr>
          <w:color w:val="auto"/>
          <w:u w:val="single"/>
        </w:rPr>
        <w:t xml:space="preserve"> by </w:t>
      </w:r>
      <w:r w:rsidRPr="00D8612D">
        <w:rPr>
          <w:color w:val="auto"/>
          <w:u w:val="single"/>
        </w:rPr>
        <w:t>no later than July 1, 2023.</w:t>
      </w:r>
    </w:p>
    <w:p w14:paraId="57F1D942" w14:textId="3225AD80" w:rsidR="004F4E25" w:rsidRPr="00D8612D" w:rsidRDefault="004F4E25" w:rsidP="00D207EC">
      <w:pPr>
        <w:pStyle w:val="SectionBody"/>
        <w:rPr>
          <w:color w:val="auto"/>
          <w:u w:val="single"/>
        </w:rPr>
      </w:pPr>
      <w:r w:rsidRPr="00D8612D">
        <w:rPr>
          <w:color w:val="auto"/>
          <w:u w:val="single"/>
        </w:rPr>
        <w:t>(</w:t>
      </w:r>
      <w:r w:rsidR="00321866" w:rsidRPr="00D8612D">
        <w:rPr>
          <w:color w:val="auto"/>
          <w:u w:val="single"/>
        </w:rPr>
        <w:t>e</w:t>
      </w:r>
      <w:r w:rsidRPr="00D8612D">
        <w:rPr>
          <w:color w:val="auto"/>
          <w:u w:val="single"/>
        </w:rPr>
        <w:t xml:space="preserve">) </w:t>
      </w:r>
      <w:r w:rsidR="00EC6476" w:rsidRPr="00D8612D">
        <w:rPr>
          <w:color w:val="auto"/>
          <w:u w:val="single"/>
        </w:rPr>
        <w:t xml:space="preserve">No state </w:t>
      </w:r>
      <w:r w:rsidR="005D010C" w:rsidRPr="00D8612D">
        <w:rPr>
          <w:color w:val="auto"/>
          <w:u w:val="single"/>
        </w:rPr>
        <w:t>institution of higher education</w:t>
      </w:r>
      <w:r w:rsidR="00EC6476" w:rsidRPr="00D8612D">
        <w:rPr>
          <w:color w:val="auto"/>
          <w:u w:val="single"/>
        </w:rPr>
        <w:t xml:space="preserve">, </w:t>
      </w:r>
      <w:r w:rsidR="008856A2" w:rsidRPr="00D8612D">
        <w:rPr>
          <w:color w:val="auto"/>
          <w:u w:val="single"/>
        </w:rPr>
        <w:t>nor any</w:t>
      </w:r>
      <w:r w:rsidR="00EC6476" w:rsidRPr="00D8612D">
        <w:rPr>
          <w:color w:val="auto"/>
          <w:u w:val="single"/>
        </w:rPr>
        <w:t xml:space="preserve"> employee</w:t>
      </w:r>
      <w:r w:rsidR="00830537" w:rsidRPr="00D8612D">
        <w:rPr>
          <w:color w:val="auto"/>
          <w:u w:val="single"/>
        </w:rPr>
        <w:t xml:space="preserve">, </w:t>
      </w:r>
      <w:r w:rsidR="008856A2" w:rsidRPr="00D8612D">
        <w:rPr>
          <w:color w:val="auto"/>
          <w:u w:val="single"/>
        </w:rPr>
        <w:t>contractor</w:t>
      </w:r>
      <w:r w:rsidR="00830537" w:rsidRPr="00D8612D">
        <w:rPr>
          <w:color w:val="auto"/>
          <w:u w:val="single"/>
        </w:rPr>
        <w:t xml:space="preserve"> or student</w:t>
      </w:r>
      <w:r w:rsidR="008856A2" w:rsidRPr="00D8612D">
        <w:rPr>
          <w:color w:val="auto"/>
          <w:u w:val="single"/>
        </w:rPr>
        <w:t xml:space="preserve"> </w:t>
      </w:r>
      <w:r w:rsidR="00EC6476" w:rsidRPr="00D8612D">
        <w:rPr>
          <w:color w:val="auto"/>
          <w:u w:val="single"/>
        </w:rPr>
        <w:t xml:space="preserve">thereof, </w:t>
      </w:r>
      <w:r w:rsidR="00E07EB1" w:rsidRPr="00D8612D">
        <w:rPr>
          <w:color w:val="auto"/>
          <w:u w:val="single"/>
        </w:rPr>
        <w:t>shall participate in a Communist Chinese recruitment program.</w:t>
      </w:r>
      <w:r w:rsidR="00916788" w:rsidRPr="00D8612D">
        <w:rPr>
          <w:color w:val="auto"/>
          <w:u w:val="single"/>
        </w:rPr>
        <w:t xml:space="preserve">  Any</w:t>
      </w:r>
      <w:r w:rsidR="00752CBA" w:rsidRPr="00D8612D">
        <w:rPr>
          <w:color w:val="auto"/>
          <w:u w:val="single"/>
        </w:rPr>
        <w:t xml:space="preserve"> state</w:t>
      </w:r>
      <w:r w:rsidR="005D010C" w:rsidRPr="00D8612D">
        <w:rPr>
          <w:color w:val="auto"/>
          <w:u w:val="single"/>
        </w:rPr>
        <w:t xml:space="preserve"> institution of higher education</w:t>
      </w:r>
      <w:r w:rsidR="00C526A3" w:rsidRPr="00D8612D">
        <w:rPr>
          <w:color w:val="auto"/>
          <w:u w:val="single"/>
        </w:rPr>
        <w:t xml:space="preserve"> with an </w:t>
      </w:r>
      <w:r w:rsidR="00752CBA" w:rsidRPr="00D8612D">
        <w:rPr>
          <w:color w:val="auto"/>
          <w:u w:val="single"/>
        </w:rPr>
        <w:t>employee</w:t>
      </w:r>
      <w:r w:rsidR="00830537" w:rsidRPr="00D8612D">
        <w:rPr>
          <w:color w:val="auto"/>
          <w:u w:val="single"/>
        </w:rPr>
        <w:t xml:space="preserve">, </w:t>
      </w:r>
      <w:r w:rsidR="00752CBA" w:rsidRPr="00D8612D">
        <w:rPr>
          <w:color w:val="auto"/>
          <w:u w:val="single"/>
        </w:rPr>
        <w:t>contractor</w:t>
      </w:r>
      <w:r w:rsidR="00830537" w:rsidRPr="00D8612D">
        <w:rPr>
          <w:color w:val="auto"/>
          <w:u w:val="single"/>
        </w:rPr>
        <w:t xml:space="preserve"> or student</w:t>
      </w:r>
      <w:r w:rsidR="00E81B99" w:rsidRPr="00D8612D">
        <w:rPr>
          <w:color w:val="auto"/>
          <w:u w:val="single"/>
        </w:rPr>
        <w:t xml:space="preserve"> participating in a Communist Chinese recruitment program shall terminate </w:t>
      </w:r>
      <w:r w:rsidR="00916788" w:rsidRPr="00D8612D">
        <w:rPr>
          <w:color w:val="auto"/>
          <w:u w:val="single"/>
        </w:rPr>
        <w:t xml:space="preserve">the </w:t>
      </w:r>
      <w:r w:rsidR="00516154" w:rsidRPr="00D8612D">
        <w:rPr>
          <w:color w:val="auto"/>
          <w:u w:val="single"/>
        </w:rPr>
        <w:t xml:space="preserve">employee's, contractor's or student's participation in the </w:t>
      </w:r>
      <w:r w:rsidR="00516154" w:rsidRPr="00D8612D">
        <w:rPr>
          <w:color w:val="auto"/>
          <w:u w:val="single"/>
        </w:rPr>
        <w:lastRenderedPageBreak/>
        <w:t>Communist Chinese recruitment program</w:t>
      </w:r>
      <w:r w:rsidR="0087138D" w:rsidRPr="00D8612D">
        <w:rPr>
          <w:color w:val="auto"/>
          <w:u w:val="single"/>
        </w:rPr>
        <w:t xml:space="preserve">.  If the participation is not terminated, the state </w:t>
      </w:r>
      <w:r w:rsidR="005D010C" w:rsidRPr="00D8612D">
        <w:rPr>
          <w:color w:val="auto"/>
          <w:u w:val="single"/>
        </w:rPr>
        <w:t xml:space="preserve">institution of higher education </w:t>
      </w:r>
      <w:r w:rsidR="0087138D" w:rsidRPr="00D8612D">
        <w:rPr>
          <w:color w:val="auto"/>
          <w:u w:val="single"/>
        </w:rPr>
        <w:t xml:space="preserve">shall terminate </w:t>
      </w:r>
      <w:r w:rsidR="007279C9" w:rsidRPr="00D8612D">
        <w:rPr>
          <w:color w:val="auto"/>
          <w:u w:val="single"/>
        </w:rPr>
        <w:t>its affiliation with the employee, contractor or student.</w:t>
      </w:r>
    </w:p>
    <w:p w14:paraId="77F552D8" w14:textId="0E8E31C0" w:rsidR="007279C9" w:rsidRPr="00D8612D" w:rsidRDefault="007279C9" w:rsidP="00D207EC">
      <w:pPr>
        <w:pStyle w:val="SectionBody"/>
        <w:rPr>
          <w:color w:val="auto"/>
          <w:u w:val="single"/>
        </w:rPr>
      </w:pPr>
      <w:r w:rsidRPr="00D8612D">
        <w:rPr>
          <w:color w:val="auto"/>
          <w:u w:val="single"/>
        </w:rPr>
        <w:t>(</w:t>
      </w:r>
      <w:r w:rsidR="000B7160" w:rsidRPr="00D8612D">
        <w:rPr>
          <w:color w:val="auto"/>
          <w:u w:val="single"/>
        </w:rPr>
        <w:t>f</w:t>
      </w:r>
      <w:r w:rsidRPr="00D8612D">
        <w:rPr>
          <w:color w:val="auto"/>
          <w:u w:val="single"/>
        </w:rPr>
        <w:t xml:space="preserve">) </w:t>
      </w:r>
      <w:r w:rsidR="00EE3BB4" w:rsidRPr="00D8612D">
        <w:rPr>
          <w:color w:val="auto"/>
          <w:u w:val="single"/>
        </w:rPr>
        <w:t xml:space="preserve">A state </w:t>
      </w:r>
      <w:r w:rsidR="00604ED2" w:rsidRPr="00D8612D">
        <w:rPr>
          <w:color w:val="auto"/>
          <w:u w:val="single"/>
        </w:rPr>
        <w:t>institution of higher education</w:t>
      </w:r>
      <w:r w:rsidR="00EE3BB4" w:rsidRPr="00D8612D">
        <w:rPr>
          <w:color w:val="auto"/>
          <w:u w:val="single"/>
        </w:rPr>
        <w:t xml:space="preserve"> may provide a six month extension of the deadline by which </w:t>
      </w:r>
      <w:r w:rsidR="00C622F2" w:rsidRPr="00D8612D">
        <w:rPr>
          <w:color w:val="auto"/>
          <w:u w:val="single"/>
        </w:rPr>
        <w:t xml:space="preserve">to terminate participation in the Communist Chinese recruitment program if </w:t>
      </w:r>
      <w:r w:rsidR="00DD7910" w:rsidRPr="00D8612D">
        <w:rPr>
          <w:color w:val="auto"/>
          <w:u w:val="single"/>
        </w:rPr>
        <w:t xml:space="preserve">the </w:t>
      </w:r>
      <w:r w:rsidR="0064124C" w:rsidRPr="00D8612D">
        <w:rPr>
          <w:color w:val="auto"/>
          <w:u w:val="single"/>
        </w:rPr>
        <w:t>institution</w:t>
      </w:r>
      <w:r w:rsidR="00DD7910" w:rsidRPr="00D8612D">
        <w:rPr>
          <w:color w:val="auto"/>
          <w:u w:val="single"/>
        </w:rPr>
        <w:t xml:space="preserve"> believes that an employee, contractor or student </w:t>
      </w:r>
      <w:r w:rsidR="0006377C" w:rsidRPr="00D8612D">
        <w:rPr>
          <w:color w:val="auto"/>
          <w:u w:val="single"/>
        </w:rPr>
        <w:t xml:space="preserve">is attempting to comply with the termination requirement under </w:t>
      </w:r>
      <w:r w:rsidR="00604ED2" w:rsidRPr="00D8612D">
        <w:rPr>
          <w:rFonts w:cs="Arial"/>
          <w:color w:val="auto"/>
          <w:u w:val="single"/>
        </w:rPr>
        <w:t>§</w:t>
      </w:r>
      <w:r w:rsidR="00604ED2" w:rsidRPr="00D8612D">
        <w:rPr>
          <w:color w:val="auto"/>
          <w:u w:val="single"/>
        </w:rPr>
        <w:t>18B-2D-1</w:t>
      </w:r>
      <w:r w:rsidR="0006377C" w:rsidRPr="00D8612D">
        <w:rPr>
          <w:color w:val="auto"/>
          <w:u w:val="single"/>
        </w:rPr>
        <w:t>(</w:t>
      </w:r>
      <w:r w:rsidR="0091530D" w:rsidRPr="00D8612D">
        <w:rPr>
          <w:color w:val="auto"/>
          <w:u w:val="single"/>
        </w:rPr>
        <w:t>e</w:t>
      </w:r>
      <w:r w:rsidR="0006377C" w:rsidRPr="00D8612D">
        <w:rPr>
          <w:color w:val="auto"/>
          <w:u w:val="single"/>
        </w:rPr>
        <w:t xml:space="preserve">) of this code, and the </w:t>
      </w:r>
      <w:r w:rsidR="0064124C" w:rsidRPr="00D8612D">
        <w:rPr>
          <w:color w:val="auto"/>
          <w:u w:val="single"/>
        </w:rPr>
        <w:t xml:space="preserve">institution </w:t>
      </w:r>
      <w:r w:rsidR="0006377C" w:rsidRPr="00D8612D">
        <w:rPr>
          <w:color w:val="auto"/>
          <w:u w:val="single"/>
        </w:rPr>
        <w:t xml:space="preserve">is </w:t>
      </w:r>
      <w:r w:rsidR="000F6885" w:rsidRPr="00D8612D">
        <w:rPr>
          <w:color w:val="auto"/>
          <w:u w:val="single"/>
        </w:rPr>
        <w:t>confident that participation in the Communist Chinese recruitment program for the period of the extension will not pose a risk to research or reputational interests of the system.</w:t>
      </w:r>
    </w:p>
    <w:p w14:paraId="6E689C6B" w14:textId="2B8EA411" w:rsidR="00D50F86" w:rsidRPr="00D8612D" w:rsidRDefault="00D50F86" w:rsidP="00D207EC">
      <w:pPr>
        <w:pStyle w:val="SectionBody"/>
        <w:rPr>
          <w:color w:val="auto"/>
          <w:u w:val="single"/>
        </w:rPr>
      </w:pPr>
      <w:r w:rsidRPr="00D8612D">
        <w:rPr>
          <w:color w:val="auto"/>
          <w:u w:val="single"/>
        </w:rPr>
        <w:t xml:space="preserve">(g) </w:t>
      </w:r>
      <w:r w:rsidR="004612AA" w:rsidRPr="00D8612D">
        <w:rPr>
          <w:color w:val="auto"/>
          <w:u w:val="single"/>
        </w:rPr>
        <w:t xml:space="preserve">Not later than </w:t>
      </w:r>
      <w:r w:rsidR="00A977E3" w:rsidRPr="00D8612D">
        <w:rPr>
          <w:color w:val="auto"/>
          <w:u w:val="single"/>
        </w:rPr>
        <w:t>August</w:t>
      </w:r>
      <w:r w:rsidR="00966724" w:rsidRPr="00D8612D">
        <w:rPr>
          <w:color w:val="auto"/>
          <w:u w:val="single"/>
        </w:rPr>
        <w:t xml:space="preserve"> 1</w:t>
      </w:r>
      <w:r w:rsidR="004612AA" w:rsidRPr="00D8612D">
        <w:rPr>
          <w:color w:val="auto"/>
          <w:u w:val="single"/>
        </w:rPr>
        <w:t>, 2023, a state institution of higher education shall inform all employees and contractors affiliated with the institution</w:t>
      </w:r>
      <w:r w:rsidR="000E7519" w:rsidRPr="00D8612D">
        <w:rPr>
          <w:color w:val="auto"/>
          <w:u w:val="single"/>
        </w:rPr>
        <w:t xml:space="preserve"> and students enrolled in the institution of the prohibition set forth in this article, and shall require tha</w:t>
      </w:r>
      <w:r w:rsidR="008F3566" w:rsidRPr="00D8612D">
        <w:rPr>
          <w:color w:val="auto"/>
          <w:u w:val="single" w:color="000000" w:themeColor="text1"/>
        </w:rPr>
        <w:t>t</w:t>
      </w:r>
      <w:r w:rsidR="000E7519" w:rsidRPr="00D8612D">
        <w:rPr>
          <w:color w:val="auto"/>
          <w:u w:val="single"/>
        </w:rPr>
        <w:t xml:space="preserve"> </w:t>
      </w:r>
      <w:r w:rsidR="00B17F20" w:rsidRPr="00D8612D">
        <w:rPr>
          <w:color w:val="auto"/>
          <w:u w:val="single"/>
        </w:rPr>
        <w:t>employees, contractors and students disclose to the state institution of higher education, if applicable, the individual</w:t>
      </w:r>
      <w:r w:rsidR="00D15569" w:rsidRPr="00D8612D">
        <w:rPr>
          <w:color w:val="auto"/>
          <w:u w:val="single"/>
        </w:rPr>
        <w:t xml:space="preserve"> or entity's participation in any Communist Chinese recruitment program and provide a complete copy of any related contract.</w:t>
      </w:r>
    </w:p>
    <w:p w14:paraId="2AC38ED0" w14:textId="4603D181" w:rsidR="00D207EC" w:rsidRPr="00D8612D" w:rsidRDefault="009F29D5" w:rsidP="00D207EC">
      <w:pPr>
        <w:pStyle w:val="SectionBody"/>
        <w:rPr>
          <w:color w:val="auto"/>
          <w:u w:val="single"/>
        </w:rPr>
      </w:pPr>
      <w:r w:rsidRPr="00D8612D">
        <w:rPr>
          <w:color w:val="auto"/>
          <w:u w:val="single"/>
        </w:rPr>
        <w:t xml:space="preserve">(h) Not later than September 15, 2023, </w:t>
      </w:r>
      <w:r w:rsidR="00F76ABE" w:rsidRPr="00D8612D">
        <w:rPr>
          <w:color w:val="auto"/>
          <w:u w:val="single"/>
        </w:rPr>
        <w:t>the Higher Education Policy Commission and Council for Community and Technical College Education</w:t>
      </w:r>
      <w:r w:rsidR="00044B53" w:rsidRPr="00D8612D">
        <w:rPr>
          <w:color w:val="auto"/>
          <w:u w:val="single"/>
        </w:rPr>
        <w:t xml:space="preserve"> shall submit reports to the Legislative Oversight Commission on Education Accountability</w:t>
      </w:r>
      <w:r w:rsidR="00085C5E" w:rsidRPr="00D8612D">
        <w:rPr>
          <w:color w:val="auto"/>
          <w:u w:val="single"/>
        </w:rPr>
        <w:t xml:space="preserve"> i</w:t>
      </w:r>
      <w:r w:rsidR="00B46BD9" w:rsidRPr="00D8612D">
        <w:rPr>
          <w:color w:val="auto"/>
          <w:u w:val="single"/>
        </w:rPr>
        <w:t>denti</w:t>
      </w:r>
      <w:r w:rsidR="00E6691E" w:rsidRPr="00D8612D">
        <w:rPr>
          <w:color w:val="auto"/>
          <w:u w:val="single"/>
        </w:rPr>
        <w:t>fy</w:t>
      </w:r>
      <w:r w:rsidR="00085C5E" w:rsidRPr="00D8612D">
        <w:rPr>
          <w:color w:val="auto"/>
          <w:u w:val="single"/>
        </w:rPr>
        <w:t>ing</w:t>
      </w:r>
      <w:r w:rsidR="00B46BD9" w:rsidRPr="00D8612D">
        <w:rPr>
          <w:color w:val="auto"/>
          <w:u w:val="single"/>
        </w:rPr>
        <w:t xml:space="preserve"> any state institutions of higher education with programs consistent with those identified by the United States state department as </w:t>
      </w:r>
      <w:r w:rsidR="00085C5E" w:rsidRPr="00D8612D">
        <w:rPr>
          <w:color w:val="auto"/>
          <w:u w:val="single"/>
        </w:rPr>
        <w:t>Chinese Communist Party propaganda tools and the methods institutions have used to comply with this article.</w:t>
      </w:r>
      <w:r w:rsidR="007C2712" w:rsidRPr="00D8612D">
        <w:rPr>
          <w:color w:val="auto"/>
          <w:u w:val="single"/>
        </w:rPr>
        <w:t xml:space="preserve">  If the commission and council conclude that no institution has, or has had, a program consistent with </w:t>
      </w:r>
      <w:r w:rsidR="0036170C" w:rsidRPr="00D8612D">
        <w:rPr>
          <w:color w:val="auto"/>
          <w:u w:val="single"/>
        </w:rPr>
        <w:t>one</w:t>
      </w:r>
      <w:r w:rsidR="007C2712" w:rsidRPr="00D8612D">
        <w:rPr>
          <w:color w:val="auto"/>
          <w:u w:val="single"/>
        </w:rPr>
        <w:t xml:space="preserve"> described in this article</w:t>
      </w:r>
      <w:r w:rsidR="0036170C" w:rsidRPr="00D8612D">
        <w:rPr>
          <w:color w:val="auto"/>
          <w:u w:val="single"/>
        </w:rPr>
        <w:t>, the reports shall state this.</w:t>
      </w:r>
    </w:p>
    <w:p w14:paraId="56759B3D" w14:textId="11758926" w:rsidR="00C33014" w:rsidRPr="00D8612D" w:rsidRDefault="00C33014" w:rsidP="00CC1F3B">
      <w:pPr>
        <w:pStyle w:val="Note"/>
        <w:rPr>
          <w:color w:val="auto"/>
        </w:rPr>
      </w:pPr>
    </w:p>
    <w:p w14:paraId="651B26C2" w14:textId="77777777" w:rsidR="00954F7D" w:rsidRPr="00D8612D" w:rsidRDefault="00954F7D" w:rsidP="00CC1F3B">
      <w:pPr>
        <w:pStyle w:val="Note"/>
        <w:rPr>
          <w:color w:val="auto"/>
        </w:rPr>
      </w:pPr>
    </w:p>
    <w:p w14:paraId="78D15AC8" w14:textId="63D3AE35" w:rsidR="006865E9" w:rsidRPr="00D8612D" w:rsidRDefault="00CF1DCA" w:rsidP="00CC1F3B">
      <w:pPr>
        <w:pStyle w:val="Note"/>
        <w:rPr>
          <w:color w:val="auto"/>
        </w:rPr>
      </w:pPr>
      <w:r w:rsidRPr="00D8612D">
        <w:rPr>
          <w:color w:val="auto"/>
        </w:rPr>
        <w:t>NOTE: The</w:t>
      </w:r>
      <w:r w:rsidR="006865E9" w:rsidRPr="00D8612D">
        <w:rPr>
          <w:color w:val="auto"/>
        </w:rPr>
        <w:t xml:space="preserve"> purpose of this bill is to </w:t>
      </w:r>
      <w:r w:rsidR="008A751F" w:rsidRPr="00D8612D">
        <w:rPr>
          <w:color w:val="auto"/>
        </w:rPr>
        <w:t>establish the American Campuses Act</w:t>
      </w:r>
      <w:r w:rsidR="00504663" w:rsidRPr="00D8612D">
        <w:rPr>
          <w:color w:val="auto"/>
        </w:rPr>
        <w:t xml:space="preserve">. The bill </w:t>
      </w:r>
      <w:r w:rsidR="008A751F" w:rsidRPr="00D8612D">
        <w:rPr>
          <w:color w:val="auto"/>
        </w:rPr>
        <w:t>prohibit</w:t>
      </w:r>
      <w:r w:rsidR="00504663" w:rsidRPr="00D8612D">
        <w:rPr>
          <w:color w:val="auto"/>
        </w:rPr>
        <w:t>s</w:t>
      </w:r>
      <w:r w:rsidR="008A751F" w:rsidRPr="00D8612D">
        <w:rPr>
          <w:color w:val="auto"/>
        </w:rPr>
        <w:t xml:space="preserve"> foreign missions of China to state higher education institutions; prohibi</w:t>
      </w:r>
      <w:r w:rsidR="00504663" w:rsidRPr="00D8612D">
        <w:rPr>
          <w:color w:val="auto"/>
        </w:rPr>
        <w:t>ts</w:t>
      </w:r>
      <w:r w:rsidR="008A751F" w:rsidRPr="00D8612D">
        <w:rPr>
          <w:color w:val="auto"/>
        </w:rPr>
        <w:t xml:space="preserve"> involvement with Communist Chinese recruitment and propaganda programs; and set</w:t>
      </w:r>
      <w:r w:rsidR="00504663" w:rsidRPr="00D8612D">
        <w:rPr>
          <w:color w:val="auto"/>
        </w:rPr>
        <w:t xml:space="preserve">s </w:t>
      </w:r>
      <w:r w:rsidR="008A751F" w:rsidRPr="00D8612D">
        <w:rPr>
          <w:color w:val="auto"/>
        </w:rPr>
        <w:t>forth reporting requirements for state institutions of higher education.</w:t>
      </w:r>
    </w:p>
    <w:p w14:paraId="1294B2E1" w14:textId="77777777" w:rsidR="006865E9" w:rsidRPr="00D8612D" w:rsidRDefault="00AE48A0" w:rsidP="00CC1F3B">
      <w:pPr>
        <w:pStyle w:val="Note"/>
        <w:rPr>
          <w:color w:val="auto"/>
        </w:rPr>
      </w:pPr>
      <w:r w:rsidRPr="00D8612D">
        <w:rPr>
          <w:color w:val="auto"/>
        </w:rPr>
        <w:lastRenderedPageBreak/>
        <w:t>Strike-throughs indicate language that would be stricken from a heading or the present law and underscoring indicates new language that would be added.</w:t>
      </w:r>
    </w:p>
    <w:sectPr w:rsidR="006865E9" w:rsidRPr="00D8612D" w:rsidSect="00954F7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B1EAD" w14:textId="77777777" w:rsidR="00855B9B" w:rsidRPr="00B844FE" w:rsidRDefault="00855B9B" w:rsidP="00B844FE">
      <w:r>
        <w:separator/>
      </w:r>
    </w:p>
  </w:endnote>
  <w:endnote w:type="continuationSeparator" w:id="0">
    <w:p w14:paraId="4324681F" w14:textId="77777777" w:rsidR="00855B9B" w:rsidRPr="00B844FE" w:rsidRDefault="00855B9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4EDF85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85DEBE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C7E8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B6B8" w14:textId="77777777" w:rsidR="00982093" w:rsidRDefault="00982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C7AE" w14:textId="77777777" w:rsidR="00855B9B" w:rsidRPr="00B844FE" w:rsidRDefault="00855B9B" w:rsidP="00B844FE">
      <w:r>
        <w:separator/>
      </w:r>
    </w:p>
  </w:footnote>
  <w:footnote w:type="continuationSeparator" w:id="0">
    <w:p w14:paraId="418444CD" w14:textId="77777777" w:rsidR="00855B9B" w:rsidRPr="00B844FE" w:rsidRDefault="00855B9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24E0" w14:textId="77777777" w:rsidR="002A0269" w:rsidRPr="00B844FE" w:rsidRDefault="00D6004B">
    <w:pPr>
      <w:pStyle w:val="Header"/>
    </w:pPr>
    <w:sdt>
      <w:sdtPr>
        <w:id w:val="-684364211"/>
        <w:placeholder>
          <w:docPart w:val="E2D6AB3A86E54775B3CC3108D2A795E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2D6AB3A86E54775B3CC3108D2A795E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3393" w14:textId="017B886C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D207EC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D207EC">
          <w:rPr>
            <w:sz w:val="22"/>
            <w:szCs w:val="22"/>
          </w:rPr>
          <w:t>2023R2698</w:t>
        </w:r>
      </w:sdtContent>
    </w:sdt>
  </w:p>
  <w:p w14:paraId="295A64F2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23E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821068372">
    <w:abstractNumId w:val="0"/>
  </w:num>
  <w:num w:numId="2" w16cid:durableId="975376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EC"/>
    <w:rsid w:val="0000526A"/>
    <w:rsid w:val="00044B53"/>
    <w:rsid w:val="000573A9"/>
    <w:rsid w:val="0006377C"/>
    <w:rsid w:val="00073965"/>
    <w:rsid w:val="00085C5E"/>
    <w:rsid w:val="00085D22"/>
    <w:rsid w:val="00091592"/>
    <w:rsid w:val="00093AB0"/>
    <w:rsid w:val="00096A42"/>
    <w:rsid w:val="000B7160"/>
    <w:rsid w:val="000C5C77"/>
    <w:rsid w:val="000E3912"/>
    <w:rsid w:val="000E7519"/>
    <w:rsid w:val="000F6885"/>
    <w:rsid w:val="0010070F"/>
    <w:rsid w:val="00111B6B"/>
    <w:rsid w:val="00126747"/>
    <w:rsid w:val="0015112E"/>
    <w:rsid w:val="001552E7"/>
    <w:rsid w:val="001566B4"/>
    <w:rsid w:val="001A66B7"/>
    <w:rsid w:val="001C279E"/>
    <w:rsid w:val="001D459E"/>
    <w:rsid w:val="001F0C9C"/>
    <w:rsid w:val="0022348D"/>
    <w:rsid w:val="0027011C"/>
    <w:rsid w:val="00274200"/>
    <w:rsid w:val="00274FA5"/>
    <w:rsid w:val="00275740"/>
    <w:rsid w:val="002A0269"/>
    <w:rsid w:val="002D7E57"/>
    <w:rsid w:val="00303684"/>
    <w:rsid w:val="003143F5"/>
    <w:rsid w:val="00314854"/>
    <w:rsid w:val="00321866"/>
    <w:rsid w:val="0036170C"/>
    <w:rsid w:val="00380B04"/>
    <w:rsid w:val="00394191"/>
    <w:rsid w:val="003C51CD"/>
    <w:rsid w:val="003C6034"/>
    <w:rsid w:val="00400B5C"/>
    <w:rsid w:val="004053D9"/>
    <w:rsid w:val="004368E0"/>
    <w:rsid w:val="004612AA"/>
    <w:rsid w:val="00475DF0"/>
    <w:rsid w:val="00482325"/>
    <w:rsid w:val="004C13DD"/>
    <w:rsid w:val="004D3ABE"/>
    <w:rsid w:val="004E3441"/>
    <w:rsid w:val="004F4E25"/>
    <w:rsid w:val="00500579"/>
    <w:rsid w:val="00504663"/>
    <w:rsid w:val="00516154"/>
    <w:rsid w:val="005546D9"/>
    <w:rsid w:val="00563014"/>
    <w:rsid w:val="005A5366"/>
    <w:rsid w:val="005D010C"/>
    <w:rsid w:val="00604ED2"/>
    <w:rsid w:val="006369EB"/>
    <w:rsid w:val="00637E73"/>
    <w:rsid w:val="0064124C"/>
    <w:rsid w:val="00656248"/>
    <w:rsid w:val="00673D6E"/>
    <w:rsid w:val="006865E9"/>
    <w:rsid w:val="00686E9A"/>
    <w:rsid w:val="00691F3E"/>
    <w:rsid w:val="00694BFB"/>
    <w:rsid w:val="006A106B"/>
    <w:rsid w:val="006C523D"/>
    <w:rsid w:val="006C606A"/>
    <w:rsid w:val="006D4036"/>
    <w:rsid w:val="00700131"/>
    <w:rsid w:val="00713FB3"/>
    <w:rsid w:val="007279C9"/>
    <w:rsid w:val="00752CBA"/>
    <w:rsid w:val="007A5259"/>
    <w:rsid w:val="007A7081"/>
    <w:rsid w:val="007C2712"/>
    <w:rsid w:val="007F1CF5"/>
    <w:rsid w:val="00830537"/>
    <w:rsid w:val="00834EDE"/>
    <w:rsid w:val="008423F5"/>
    <w:rsid w:val="00855B9B"/>
    <w:rsid w:val="0087138D"/>
    <w:rsid w:val="008736AA"/>
    <w:rsid w:val="008856A2"/>
    <w:rsid w:val="00894457"/>
    <w:rsid w:val="008A751F"/>
    <w:rsid w:val="008D275D"/>
    <w:rsid w:val="008F3566"/>
    <w:rsid w:val="0091530D"/>
    <w:rsid w:val="00916788"/>
    <w:rsid w:val="00944E12"/>
    <w:rsid w:val="00954F7D"/>
    <w:rsid w:val="00966724"/>
    <w:rsid w:val="00980327"/>
    <w:rsid w:val="00982093"/>
    <w:rsid w:val="00986478"/>
    <w:rsid w:val="009B5557"/>
    <w:rsid w:val="009C2496"/>
    <w:rsid w:val="009D65A8"/>
    <w:rsid w:val="009F1067"/>
    <w:rsid w:val="009F29D5"/>
    <w:rsid w:val="009F73F4"/>
    <w:rsid w:val="00A07DD6"/>
    <w:rsid w:val="00A31E01"/>
    <w:rsid w:val="00A527AD"/>
    <w:rsid w:val="00A718CF"/>
    <w:rsid w:val="00A977E3"/>
    <w:rsid w:val="00AE48A0"/>
    <w:rsid w:val="00AE5B1A"/>
    <w:rsid w:val="00AE61BE"/>
    <w:rsid w:val="00B16F25"/>
    <w:rsid w:val="00B17F20"/>
    <w:rsid w:val="00B24422"/>
    <w:rsid w:val="00B46BD9"/>
    <w:rsid w:val="00B6509D"/>
    <w:rsid w:val="00B66B81"/>
    <w:rsid w:val="00B71E6F"/>
    <w:rsid w:val="00B80C20"/>
    <w:rsid w:val="00B844FE"/>
    <w:rsid w:val="00B86B4F"/>
    <w:rsid w:val="00BA1F84"/>
    <w:rsid w:val="00BC562B"/>
    <w:rsid w:val="00C141FA"/>
    <w:rsid w:val="00C33014"/>
    <w:rsid w:val="00C33434"/>
    <w:rsid w:val="00C34869"/>
    <w:rsid w:val="00C42EB6"/>
    <w:rsid w:val="00C526A3"/>
    <w:rsid w:val="00C622F2"/>
    <w:rsid w:val="00C747DB"/>
    <w:rsid w:val="00C85096"/>
    <w:rsid w:val="00CB20EF"/>
    <w:rsid w:val="00CC1F3B"/>
    <w:rsid w:val="00CC41F5"/>
    <w:rsid w:val="00CD12CB"/>
    <w:rsid w:val="00CD36CF"/>
    <w:rsid w:val="00CF1DCA"/>
    <w:rsid w:val="00D15569"/>
    <w:rsid w:val="00D207EC"/>
    <w:rsid w:val="00D33AAC"/>
    <w:rsid w:val="00D50F86"/>
    <w:rsid w:val="00D579FC"/>
    <w:rsid w:val="00D6004B"/>
    <w:rsid w:val="00D81C16"/>
    <w:rsid w:val="00D8612D"/>
    <w:rsid w:val="00DD7910"/>
    <w:rsid w:val="00DE526B"/>
    <w:rsid w:val="00DF199D"/>
    <w:rsid w:val="00DF7821"/>
    <w:rsid w:val="00E01542"/>
    <w:rsid w:val="00E07EB1"/>
    <w:rsid w:val="00E30F96"/>
    <w:rsid w:val="00E365F1"/>
    <w:rsid w:val="00E62F48"/>
    <w:rsid w:val="00E6691E"/>
    <w:rsid w:val="00E81B99"/>
    <w:rsid w:val="00E82881"/>
    <w:rsid w:val="00E831B3"/>
    <w:rsid w:val="00E95FBC"/>
    <w:rsid w:val="00EA62C2"/>
    <w:rsid w:val="00EC5E63"/>
    <w:rsid w:val="00EC6476"/>
    <w:rsid w:val="00EE3BB4"/>
    <w:rsid w:val="00EE70CB"/>
    <w:rsid w:val="00F4020B"/>
    <w:rsid w:val="00F41CA2"/>
    <w:rsid w:val="00F443C0"/>
    <w:rsid w:val="00F62EFB"/>
    <w:rsid w:val="00F750F1"/>
    <w:rsid w:val="00F76ABE"/>
    <w:rsid w:val="00F939A4"/>
    <w:rsid w:val="00F94875"/>
    <w:rsid w:val="00FA04A6"/>
    <w:rsid w:val="00FA7B09"/>
    <w:rsid w:val="00FD5B51"/>
    <w:rsid w:val="00FE067E"/>
    <w:rsid w:val="00FE208F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BA45A"/>
  <w15:chartTrackingRefBased/>
  <w15:docId w15:val="{61230D13-FC31-47F3-BA08-4F56C0D0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9985050D6F4ABB8CFBCD38DA70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A0338-A173-40C5-93F7-4A294CEE6EF1}"/>
      </w:docPartPr>
      <w:docPartBody>
        <w:p w:rsidR="004A6E65" w:rsidRDefault="005771B4">
          <w:pPr>
            <w:pStyle w:val="889985050D6F4ABB8CFBCD38DA70D026"/>
          </w:pPr>
          <w:r w:rsidRPr="00B844FE">
            <w:t>Prefix Text</w:t>
          </w:r>
        </w:p>
      </w:docPartBody>
    </w:docPart>
    <w:docPart>
      <w:docPartPr>
        <w:name w:val="E2D6AB3A86E54775B3CC3108D2A79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5F918-22DE-4A79-8F59-B39C13272279}"/>
      </w:docPartPr>
      <w:docPartBody>
        <w:p w:rsidR="004A6E65" w:rsidRDefault="005771B4">
          <w:pPr>
            <w:pStyle w:val="E2D6AB3A86E54775B3CC3108D2A795EF"/>
          </w:pPr>
          <w:r w:rsidRPr="00B844FE">
            <w:t>[Type here]</w:t>
          </w:r>
        </w:p>
      </w:docPartBody>
    </w:docPart>
    <w:docPart>
      <w:docPartPr>
        <w:name w:val="F44FA6EEF248415CBEAB98CC1D2BF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7398F-3F0E-4E36-8C05-ABC038F63EBD}"/>
      </w:docPartPr>
      <w:docPartBody>
        <w:p w:rsidR="004A6E65" w:rsidRDefault="005771B4">
          <w:pPr>
            <w:pStyle w:val="F44FA6EEF248415CBEAB98CC1D2BF084"/>
          </w:pPr>
          <w:r w:rsidRPr="00B844FE">
            <w:t>Number</w:t>
          </w:r>
        </w:p>
      </w:docPartBody>
    </w:docPart>
    <w:docPart>
      <w:docPartPr>
        <w:name w:val="5FF952CCB6584B35AB775DB24AD3A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A1FD0-C3B4-4997-8251-6DB7D599FC3F}"/>
      </w:docPartPr>
      <w:docPartBody>
        <w:p w:rsidR="004A6E65" w:rsidRDefault="005771B4">
          <w:pPr>
            <w:pStyle w:val="5FF952CCB6584B35AB775DB24AD3A5AC"/>
          </w:pPr>
          <w:r w:rsidRPr="00B844FE">
            <w:t>Enter Sponsors Here</w:t>
          </w:r>
        </w:p>
      </w:docPartBody>
    </w:docPart>
    <w:docPart>
      <w:docPartPr>
        <w:name w:val="FDBD68E3DDE14B459F550CF8A0497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FD3E-946A-4F46-9A1B-8AD2262DD75B}"/>
      </w:docPartPr>
      <w:docPartBody>
        <w:p w:rsidR="004A6E65" w:rsidRDefault="005771B4">
          <w:pPr>
            <w:pStyle w:val="FDBD68E3DDE14B459F550CF8A0497CD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65"/>
    <w:rsid w:val="004A6E65"/>
    <w:rsid w:val="005771B4"/>
    <w:rsid w:val="00A940FB"/>
    <w:rsid w:val="00BA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9985050D6F4ABB8CFBCD38DA70D026">
    <w:name w:val="889985050D6F4ABB8CFBCD38DA70D026"/>
  </w:style>
  <w:style w:type="paragraph" w:customStyle="1" w:styleId="E2D6AB3A86E54775B3CC3108D2A795EF">
    <w:name w:val="E2D6AB3A86E54775B3CC3108D2A795EF"/>
  </w:style>
  <w:style w:type="paragraph" w:customStyle="1" w:styleId="F44FA6EEF248415CBEAB98CC1D2BF084">
    <w:name w:val="F44FA6EEF248415CBEAB98CC1D2BF084"/>
  </w:style>
  <w:style w:type="paragraph" w:customStyle="1" w:styleId="5FF952CCB6584B35AB775DB24AD3A5AC">
    <w:name w:val="5FF952CCB6584B35AB775DB24AD3A5A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DBD68E3DDE14B459F550CF8A0497CD1">
    <w:name w:val="FDBD68E3DDE14B459F550CF8A0497C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5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Ojeda</dc:creator>
  <cp:keywords/>
  <dc:description/>
  <cp:lastModifiedBy>Robert Altmann</cp:lastModifiedBy>
  <cp:revision>6</cp:revision>
  <cp:lastPrinted>2023-01-18T19:44:00Z</cp:lastPrinted>
  <dcterms:created xsi:type="dcterms:W3CDTF">2023-01-24T15:54:00Z</dcterms:created>
  <dcterms:modified xsi:type="dcterms:W3CDTF">2023-02-25T18:16:00Z</dcterms:modified>
</cp:coreProperties>
</file>